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38" w:rsidRDefault="005B10BA" w:rsidP="005B10BA">
      <w:pPr>
        <w:pStyle w:val="Kop1"/>
        <w:jc w:val="center"/>
      </w:pPr>
      <w:r>
        <w:t>Wedstrijdformulier</w:t>
      </w:r>
    </w:p>
    <w:p w:rsidR="000E5D23" w:rsidRPr="000E5D23" w:rsidRDefault="005B10BA" w:rsidP="005B10BA">
      <w:pPr>
        <w:pStyle w:val="Kop2"/>
        <w:jc w:val="center"/>
      </w:pPr>
      <w:r>
        <w:t>CMV Regio West</w:t>
      </w:r>
    </w:p>
    <w:p w:rsidR="000E5D23" w:rsidRDefault="000E5D23" w:rsidP="005B1F64"/>
    <w:p w:rsidR="00334278" w:rsidRPr="00F46006" w:rsidRDefault="005B10BA" w:rsidP="00F46006">
      <w:pPr>
        <w:pStyle w:val="Ondertitel"/>
      </w:pPr>
      <w:r>
        <w:t>Wedstrijdcode:</w:t>
      </w:r>
    </w:p>
    <w:p w:rsidR="005B10BA" w:rsidRDefault="005B10BA" w:rsidP="003A3342"/>
    <w:tbl>
      <w:tblPr>
        <w:tblW w:w="1020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1363"/>
        <w:gridCol w:w="567"/>
        <w:gridCol w:w="3290"/>
        <w:gridCol w:w="1388"/>
      </w:tblGrid>
      <w:tr w:rsidR="005B10BA" w:rsidRPr="0062473E" w:rsidTr="0063631A">
        <w:trPr>
          <w:trHeight w:val="285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>
            <w:pPr>
              <w:pStyle w:val="Ondertitel"/>
            </w:pPr>
            <w:r w:rsidRPr="0062473E">
              <w:t>ONTVANGENDE TEAM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>
            <w:pPr>
              <w:pStyle w:val="Ondertitel"/>
            </w:pPr>
            <w:r w:rsidRPr="0062473E">
              <w:t>BEZOEKENDE TEAM</w:t>
            </w:r>
          </w:p>
        </w:tc>
      </w:tr>
      <w:tr w:rsidR="005B10BA" w:rsidRPr="0062473E" w:rsidTr="0063631A">
        <w:trPr>
          <w:trHeight w:val="255"/>
        </w:trPr>
        <w:tc>
          <w:tcPr>
            <w:tcW w:w="496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>
            <w:proofErr w:type="spellStart"/>
            <w:r w:rsidRPr="0062473E">
              <w:rPr>
                <w:lang w:val="en-GB"/>
              </w:rPr>
              <w:t>Teamnaam</w:t>
            </w:r>
            <w:proofErr w:type="spellEnd"/>
            <w:r w:rsidRPr="0062473E">
              <w:rPr>
                <w:lang w:val="en-GB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>
            <w:proofErr w:type="spellStart"/>
            <w:r w:rsidRPr="0062473E">
              <w:rPr>
                <w:lang w:val="en-GB"/>
              </w:rPr>
              <w:t>Teamnaam</w:t>
            </w:r>
            <w:proofErr w:type="spellEnd"/>
            <w:r w:rsidRPr="0062473E">
              <w:rPr>
                <w:lang w:val="en-GB"/>
              </w:rPr>
              <w:t>:</w:t>
            </w:r>
          </w:p>
        </w:tc>
      </w:tr>
      <w:tr w:rsidR="005B10BA" w:rsidRPr="0062473E" w:rsidTr="0063631A">
        <w:trPr>
          <w:trHeight w:val="270"/>
        </w:trPr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>
            <w:pPr>
              <w:rPr>
                <w:lang w:val="en-GB"/>
              </w:rPr>
            </w:pPr>
          </w:p>
          <w:p w:rsidR="005B10BA" w:rsidRPr="0062473E" w:rsidRDefault="005B10BA" w:rsidP="005B10BA">
            <w:r w:rsidRPr="0062473E">
              <w:rPr>
                <w:lang w:val="en-GB"/>
              </w:rPr>
              <w:t>Coach: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>
            <w:r w:rsidRPr="0062473E">
              <w:rPr>
                <w:lang w:val="en-GB"/>
              </w:rPr>
              <w:t>Coach:</w:t>
            </w:r>
          </w:p>
        </w:tc>
      </w:tr>
      <w:tr w:rsidR="005B10BA" w:rsidRPr="0062473E" w:rsidTr="0063631A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10BA" w:rsidRPr="0062473E" w:rsidRDefault="005B10BA" w:rsidP="005B10BA">
            <w:proofErr w:type="spellStart"/>
            <w:r w:rsidRPr="0062473E">
              <w:rPr>
                <w:lang w:val="en-GB"/>
              </w:rPr>
              <w:t>Nr</w:t>
            </w:r>
            <w:proofErr w:type="spellEnd"/>
            <w:r w:rsidRPr="0062473E">
              <w:rPr>
                <w:lang w:val="en-GB"/>
              </w:rPr>
              <w:t>: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B10BA" w:rsidRPr="0062473E" w:rsidRDefault="005B10BA" w:rsidP="005B10BA">
            <w:r w:rsidRPr="0062473E">
              <w:t>Naam: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B10BA" w:rsidRPr="0062473E" w:rsidRDefault="005B10BA" w:rsidP="005B10BA">
            <w:r w:rsidRPr="0062473E">
              <w:t>Relatiecode: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>
            <w:proofErr w:type="spellStart"/>
            <w:r w:rsidRPr="0062473E">
              <w:t>Nr</w:t>
            </w:r>
            <w:proofErr w:type="spellEnd"/>
            <w:r w:rsidRPr="0062473E">
              <w:t>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>
            <w:r w:rsidRPr="0062473E">
              <w:t>Naam: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>
            <w:r w:rsidRPr="0062473E">
              <w:t>Relatiecode:</w:t>
            </w:r>
          </w:p>
        </w:tc>
      </w:tr>
      <w:tr w:rsidR="005B10BA" w:rsidRPr="0062473E" w:rsidTr="0063631A">
        <w:trPr>
          <w:trHeight w:val="270"/>
        </w:trPr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</w:tr>
      <w:tr w:rsidR="005B10BA" w:rsidRPr="0062473E" w:rsidTr="0063631A">
        <w:trPr>
          <w:trHeight w:val="270"/>
        </w:trPr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</w:tr>
      <w:tr w:rsidR="005B10BA" w:rsidRPr="0062473E" w:rsidTr="0063631A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</w:tr>
      <w:tr w:rsidR="005B10BA" w:rsidRPr="0062473E" w:rsidTr="0063631A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</w:tr>
      <w:tr w:rsidR="005B10BA" w:rsidRPr="0062473E" w:rsidTr="0063631A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</w:tr>
      <w:tr w:rsidR="005B10BA" w:rsidRPr="0062473E" w:rsidTr="0063631A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</w:tr>
      <w:tr w:rsidR="005B10BA" w:rsidRPr="0062473E" w:rsidTr="0063631A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</w:tr>
      <w:tr w:rsidR="005B10BA" w:rsidRPr="0062473E" w:rsidTr="0063631A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A" w:rsidRPr="0062473E" w:rsidRDefault="005B10BA" w:rsidP="005B10BA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BA" w:rsidRPr="0062473E" w:rsidRDefault="005B10BA" w:rsidP="005B10BA"/>
        </w:tc>
      </w:tr>
    </w:tbl>
    <w:p w:rsidR="005B10BA" w:rsidRDefault="005B10BA" w:rsidP="005B10BA">
      <w:pPr>
        <w:pStyle w:val="Ondertitel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245"/>
      </w:tblGrid>
      <w:tr w:rsidR="005B10BA" w:rsidRPr="0062473E" w:rsidTr="00607EC6">
        <w:trPr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0BA" w:rsidRPr="0062473E" w:rsidRDefault="005B10BA" w:rsidP="00607EC6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>Handtekening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0BA" w:rsidRPr="0062473E" w:rsidRDefault="005B10BA" w:rsidP="00607EC6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>Handtekening</w:t>
            </w:r>
          </w:p>
        </w:tc>
      </w:tr>
      <w:tr w:rsidR="005B10BA" w:rsidRPr="0062473E" w:rsidTr="00607EC6">
        <w:trPr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0BA" w:rsidRPr="0062473E" w:rsidRDefault="005B10BA" w:rsidP="00607EC6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 xml:space="preserve">Aanvoerder: _______________________________________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0BA" w:rsidRPr="0062473E" w:rsidRDefault="005B10BA" w:rsidP="00607EC6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 xml:space="preserve">Aanvoerder: </w:t>
            </w:r>
          </w:p>
          <w:p w:rsidR="005B10BA" w:rsidRPr="0062473E" w:rsidRDefault="005B10BA" w:rsidP="00607EC6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>________________________________________</w:t>
            </w:r>
          </w:p>
        </w:tc>
      </w:tr>
    </w:tbl>
    <w:p w:rsidR="005B10BA" w:rsidRDefault="005B10BA" w:rsidP="005B10BA"/>
    <w:tbl>
      <w:tblPr>
        <w:tblW w:w="3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95"/>
        <w:gridCol w:w="695"/>
        <w:gridCol w:w="920"/>
      </w:tblGrid>
      <w:tr w:rsidR="0063631A" w:rsidRPr="0062473E" w:rsidTr="0063631A">
        <w:trPr>
          <w:trHeight w:val="27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1A" w:rsidRPr="0062473E" w:rsidRDefault="0063631A" w:rsidP="0063631A"/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1A" w:rsidRPr="0062473E" w:rsidRDefault="0063631A" w:rsidP="0063631A">
            <w:pPr>
              <w:jc w:val="center"/>
              <w:rPr>
                <w:b/>
                <w:bCs/>
              </w:rPr>
            </w:pPr>
            <w:r w:rsidRPr="0062473E">
              <w:rPr>
                <w:b/>
                <w:bCs/>
              </w:rPr>
              <w:t>Uitslag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1A" w:rsidRPr="0062473E" w:rsidRDefault="0063631A" w:rsidP="0063631A"/>
        </w:tc>
      </w:tr>
      <w:tr w:rsidR="0063631A" w:rsidRPr="0062473E" w:rsidTr="0063631A">
        <w:trPr>
          <w:trHeight w:val="25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3631A" w:rsidRPr="0062473E" w:rsidRDefault="0063631A" w:rsidP="0063631A">
            <w:pPr>
              <w:jc w:val="center"/>
            </w:pPr>
            <w:r>
              <w:rPr>
                <w:lang w:val="en-GB"/>
              </w:rPr>
              <w:t>1e</w:t>
            </w:r>
            <w:r w:rsidRPr="0062473E">
              <w:rPr>
                <w:lang w:val="en-GB"/>
              </w:rPr>
              <w:t xml:space="preserve"> set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</w:tr>
      <w:tr w:rsidR="0063631A" w:rsidRPr="0062473E" w:rsidTr="0063631A">
        <w:trPr>
          <w:cantSplit/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  <w:tc>
          <w:tcPr>
            <w:tcW w:w="13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31A" w:rsidRPr="0062473E" w:rsidRDefault="0063631A" w:rsidP="0063631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</w:tr>
      <w:tr w:rsidR="0063631A" w:rsidRPr="0062473E" w:rsidTr="0063631A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  <w:tc>
          <w:tcPr>
            <w:tcW w:w="13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3631A" w:rsidRPr="0062473E" w:rsidRDefault="0063631A" w:rsidP="0063631A">
            <w:pPr>
              <w:jc w:val="center"/>
            </w:pPr>
            <w:r w:rsidRPr="0062473E">
              <w:rPr>
                <w:lang w:val="en-GB"/>
              </w:rPr>
              <w:t>2e set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</w:tr>
      <w:tr w:rsidR="0063631A" w:rsidRPr="0062473E" w:rsidTr="0063631A">
        <w:trPr>
          <w:cantSplit/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  <w:tc>
          <w:tcPr>
            <w:tcW w:w="13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31A" w:rsidRPr="0062473E" w:rsidRDefault="0063631A" w:rsidP="0063631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</w:tr>
      <w:tr w:rsidR="0063631A" w:rsidRPr="0062473E" w:rsidTr="0063631A">
        <w:trPr>
          <w:trHeight w:val="25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1A" w:rsidRDefault="0063631A" w:rsidP="0063631A"/>
          <w:p w:rsidR="0063631A" w:rsidRPr="0062473E" w:rsidRDefault="0063631A" w:rsidP="0063631A"/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1A" w:rsidRPr="0062473E" w:rsidRDefault="0063631A" w:rsidP="0063631A">
            <w:pPr>
              <w:jc w:val="center"/>
            </w:pPr>
            <w:r>
              <w:t>3e set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1A" w:rsidRPr="0062473E" w:rsidRDefault="0063631A" w:rsidP="0063631A"/>
        </w:tc>
      </w:tr>
      <w:tr w:rsidR="0063631A" w:rsidRPr="0062473E" w:rsidTr="0063631A">
        <w:trPr>
          <w:trHeight w:val="255"/>
          <w:jc w:val="center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1A" w:rsidRPr="0062473E" w:rsidRDefault="0063631A" w:rsidP="0063631A"/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631A" w:rsidRPr="0062473E" w:rsidRDefault="0063631A" w:rsidP="0063631A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631A" w:rsidRPr="0062473E" w:rsidRDefault="0063631A" w:rsidP="0063631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1A" w:rsidRPr="0062473E" w:rsidRDefault="0063631A" w:rsidP="0063631A"/>
        </w:tc>
      </w:tr>
      <w:tr w:rsidR="0063631A" w:rsidRPr="0062473E" w:rsidTr="0063631A">
        <w:trPr>
          <w:trHeight w:val="27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1A" w:rsidRPr="0062473E" w:rsidRDefault="0063631A" w:rsidP="0063631A"/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1A" w:rsidRPr="0062473E" w:rsidRDefault="0063631A" w:rsidP="0063631A">
            <w:pPr>
              <w:jc w:val="center"/>
              <w:rPr>
                <w:b/>
                <w:bCs/>
              </w:rPr>
            </w:pPr>
            <w:r w:rsidRPr="0062473E">
              <w:rPr>
                <w:b/>
                <w:bCs/>
              </w:rPr>
              <w:t>Einduitslag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1A" w:rsidRPr="0062473E" w:rsidRDefault="0063631A" w:rsidP="0063631A"/>
        </w:tc>
      </w:tr>
      <w:tr w:rsidR="0063631A" w:rsidRPr="0062473E" w:rsidTr="0063631A">
        <w:trPr>
          <w:trHeight w:val="25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3631A" w:rsidRPr="0062473E" w:rsidRDefault="0063631A" w:rsidP="0063631A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</w:tr>
      <w:tr w:rsidR="0063631A" w:rsidRPr="0062473E" w:rsidTr="0063631A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  <w:tc>
          <w:tcPr>
            <w:tcW w:w="13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31A" w:rsidRPr="0062473E" w:rsidRDefault="0063631A" w:rsidP="0063631A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31A" w:rsidRPr="0062473E" w:rsidRDefault="0063631A" w:rsidP="0063631A"/>
        </w:tc>
      </w:tr>
    </w:tbl>
    <w:p w:rsidR="005B10BA" w:rsidRDefault="005B10BA" w:rsidP="005B10BA"/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78"/>
        <w:gridCol w:w="5162"/>
      </w:tblGrid>
      <w:tr w:rsidR="005B10BA" w:rsidRPr="00405E6A" w:rsidTr="00607EC6"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5B10BA" w:rsidRPr="00405E6A" w:rsidRDefault="005B10BA" w:rsidP="0063631A"/>
          <w:p w:rsidR="005B10BA" w:rsidRPr="00405E6A" w:rsidRDefault="005B10BA" w:rsidP="0063631A">
            <w:r w:rsidRPr="00405E6A">
              <w:t>Handtekening</w:t>
            </w:r>
            <w:r w:rsidRPr="00405E6A">
              <w:tab/>
            </w:r>
          </w:p>
          <w:p w:rsidR="005B10BA" w:rsidRPr="00405E6A" w:rsidRDefault="005B10BA" w:rsidP="0063631A">
            <w:pPr>
              <w:rPr>
                <w:lang w:val="en-US"/>
              </w:rPr>
            </w:pPr>
            <w:r w:rsidRPr="00405E6A">
              <w:t>Scheidsrechter: __________________________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5B10BA" w:rsidRPr="00405E6A" w:rsidRDefault="005B10BA" w:rsidP="0063631A"/>
          <w:p w:rsidR="005B10BA" w:rsidRPr="00405E6A" w:rsidRDefault="005B10BA" w:rsidP="0063631A">
            <w:r w:rsidRPr="00405E6A">
              <w:t>Handtekening</w:t>
            </w:r>
            <w:r w:rsidRPr="00405E6A">
              <w:tab/>
            </w:r>
          </w:p>
          <w:p w:rsidR="005B10BA" w:rsidRPr="00405E6A" w:rsidRDefault="005B10BA" w:rsidP="0063631A">
            <w:pPr>
              <w:rPr>
                <w:lang w:val="en-US"/>
              </w:rPr>
            </w:pPr>
            <w:r w:rsidRPr="00405E6A">
              <w:t>Teller: ______________________________</w:t>
            </w:r>
            <w:r w:rsidRPr="00405E6A">
              <w:br/>
            </w:r>
          </w:p>
        </w:tc>
      </w:tr>
      <w:tr w:rsidR="005B10BA" w:rsidRPr="00405E6A" w:rsidTr="00607EC6"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10BA" w:rsidRPr="00405E6A" w:rsidRDefault="005B10BA" w:rsidP="0063631A">
            <w:pPr>
              <w:rPr>
                <w:lang w:val="en-US"/>
              </w:rPr>
            </w:pPr>
            <w:proofErr w:type="spellStart"/>
            <w:r w:rsidRPr="00405E6A">
              <w:rPr>
                <w:lang w:val="en-US"/>
              </w:rPr>
              <w:t>Opmerkingen</w:t>
            </w:r>
            <w:proofErr w:type="spellEnd"/>
            <w:r w:rsidRPr="00405E6A">
              <w:rPr>
                <w:lang w:val="en-US"/>
              </w:rPr>
              <w:t>:</w:t>
            </w:r>
          </w:p>
        </w:tc>
      </w:tr>
    </w:tbl>
    <w:p w:rsidR="007C33D0" w:rsidRDefault="007C33D0" w:rsidP="007C33D0">
      <w:bookmarkStart w:id="0" w:name="_GoBack"/>
      <w:bookmarkEnd w:id="0"/>
      <w:r>
        <w:br w:type="page"/>
      </w:r>
    </w:p>
    <w:p w:rsidR="007C33D0" w:rsidRDefault="007C33D0" w:rsidP="007C33D0">
      <w:pPr>
        <w:pStyle w:val="Kop1"/>
        <w:jc w:val="center"/>
      </w:pPr>
      <w:r>
        <w:lastRenderedPageBreak/>
        <w:t>Wedstrijdformulier</w:t>
      </w:r>
    </w:p>
    <w:p w:rsidR="007C33D0" w:rsidRPr="000E5D23" w:rsidRDefault="007C33D0" w:rsidP="007C33D0">
      <w:pPr>
        <w:pStyle w:val="Kop2"/>
        <w:jc w:val="center"/>
      </w:pPr>
      <w:r>
        <w:t>CMV Regio West</w:t>
      </w:r>
    </w:p>
    <w:p w:rsidR="007C33D0" w:rsidRDefault="007C33D0" w:rsidP="007C33D0"/>
    <w:p w:rsidR="007C33D0" w:rsidRPr="00F46006" w:rsidRDefault="007C33D0" w:rsidP="007C33D0">
      <w:pPr>
        <w:pStyle w:val="Ondertitel"/>
      </w:pPr>
      <w:r>
        <w:t>Wedstrijdcode:</w:t>
      </w:r>
    </w:p>
    <w:p w:rsidR="007C33D0" w:rsidRDefault="007C33D0" w:rsidP="007C33D0"/>
    <w:tbl>
      <w:tblPr>
        <w:tblW w:w="1020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1363"/>
        <w:gridCol w:w="567"/>
        <w:gridCol w:w="3290"/>
        <w:gridCol w:w="1388"/>
      </w:tblGrid>
      <w:tr w:rsidR="007C33D0" w:rsidRPr="0062473E" w:rsidTr="007056C1">
        <w:trPr>
          <w:trHeight w:val="285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>
            <w:pPr>
              <w:pStyle w:val="Ondertitel"/>
            </w:pPr>
            <w:r w:rsidRPr="0062473E">
              <w:t>ONTVANGENDE TEAM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>
            <w:pPr>
              <w:pStyle w:val="Ondertitel"/>
            </w:pPr>
            <w:r w:rsidRPr="0062473E">
              <w:t>BEZOEKENDE TEAM</w:t>
            </w:r>
          </w:p>
        </w:tc>
      </w:tr>
      <w:tr w:rsidR="007C33D0" w:rsidRPr="0062473E" w:rsidTr="007056C1">
        <w:trPr>
          <w:trHeight w:val="255"/>
        </w:trPr>
        <w:tc>
          <w:tcPr>
            <w:tcW w:w="496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>
            <w:proofErr w:type="spellStart"/>
            <w:r w:rsidRPr="0062473E">
              <w:rPr>
                <w:lang w:val="en-GB"/>
              </w:rPr>
              <w:t>Teamnaam</w:t>
            </w:r>
            <w:proofErr w:type="spellEnd"/>
            <w:r w:rsidRPr="0062473E">
              <w:rPr>
                <w:lang w:val="en-GB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>
            <w:proofErr w:type="spellStart"/>
            <w:r w:rsidRPr="0062473E">
              <w:rPr>
                <w:lang w:val="en-GB"/>
              </w:rPr>
              <w:t>Teamnaam</w:t>
            </w:r>
            <w:proofErr w:type="spellEnd"/>
            <w:r w:rsidRPr="0062473E">
              <w:rPr>
                <w:lang w:val="en-GB"/>
              </w:rPr>
              <w:t>:</w:t>
            </w:r>
          </w:p>
        </w:tc>
      </w:tr>
      <w:tr w:rsidR="007C33D0" w:rsidRPr="0062473E" w:rsidTr="007056C1">
        <w:trPr>
          <w:trHeight w:val="270"/>
        </w:trPr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>
            <w:pPr>
              <w:rPr>
                <w:lang w:val="en-GB"/>
              </w:rPr>
            </w:pPr>
          </w:p>
          <w:p w:rsidR="007C33D0" w:rsidRPr="0062473E" w:rsidRDefault="007C33D0" w:rsidP="007056C1">
            <w:r w:rsidRPr="0062473E">
              <w:rPr>
                <w:lang w:val="en-GB"/>
              </w:rPr>
              <w:t>Coach: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>
            <w:r w:rsidRPr="0062473E">
              <w:rPr>
                <w:lang w:val="en-GB"/>
              </w:rPr>
              <w:t>Coach:</w:t>
            </w:r>
          </w:p>
        </w:tc>
      </w:tr>
      <w:tr w:rsidR="007C33D0" w:rsidRPr="0062473E" w:rsidTr="007056C1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>
            <w:proofErr w:type="spellStart"/>
            <w:r w:rsidRPr="0062473E">
              <w:rPr>
                <w:lang w:val="en-GB"/>
              </w:rPr>
              <w:t>Nr</w:t>
            </w:r>
            <w:proofErr w:type="spellEnd"/>
            <w:r w:rsidRPr="0062473E">
              <w:rPr>
                <w:lang w:val="en-GB"/>
              </w:rPr>
              <w:t>: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33D0" w:rsidRPr="0062473E" w:rsidRDefault="007C33D0" w:rsidP="007056C1">
            <w:r w:rsidRPr="0062473E">
              <w:t>Naam: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C33D0" w:rsidRPr="0062473E" w:rsidRDefault="007C33D0" w:rsidP="007056C1">
            <w:r w:rsidRPr="0062473E">
              <w:t>Relatiecode: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>
            <w:proofErr w:type="spellStart"/>
            <w:r w:rsidRPr="0062473E">
              <w:t>Nr</w:t>
            </w:r>
            <w:proofErr w:type="spellEnd"/>
            <w:r w:rsidRPr="0062473E">
              <w:t>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>
            <w:r w:rsidRPr="0062473E">
              <w:t>Naam: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>
            <w:r w:rsidRPr="0062473E">
              <w:t>Relatiecode:</w:t>
            </w:r>
          </w:p>
        </w:tc>
      </w:tr>
      <w:tr w:rsidR="007C33D0" w:rsidRPr="0062473E" w:rsidTr="007056C1">
        <w:trPr>
          <w:trHeight w:val="270"/>
        </w:trPr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70"/>
        </w:trPr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3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D0" w:rsidRPr="0062473E" w:rsidRDefault="007C33D0" w:rsidP="007056C1"/>
        </w:tc>
      </w:tr>
    </w:tbl>
    <w:p w:rsidR="007C33D0" w:rsidRDefault="007C33D0" w:rsidP="007C33D0">
      <w:pPr>
        <w:pStyle w:val="Ondertitel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245"/>
      </w:tblGrid>
      <w:tr w:rsidR="007C33D0" w:rsidRPr="0062473E" w:rsidTr="007056C1">
        <w:trPr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D0" w:rsidRPr="0062473E" w:rsidRDefault="007C33D0" w:rsidP="007056C1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>Handtekening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D0" w:rsidRPr="0062473E" w:rsidRDefault="007C33D0" w:rsidP="007056C1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>Handtekening</w:t>
            </w:r>
          </w:p>
        </w:tc>
      </w:tr>
      <w:tr w:rsidR="007C33D0" w:rsidRPr="0062473E" w:rsidTr="007056C1">
        <w:trPr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D0" w:rsidRPr="0062473E" w:rsidRDefault="007C33D0" w:rsidP="007056C1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 xml:space="preserve">Aanvoerder: _______________________________________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D0" w:rsidRPr="0062473E" w:rsidRDefault="007C33D0" w:rsidP="007056C1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 xml:space="preserve">Aanvoerder: </w:t>
            </w:r>
          </w:p>
          <w:p w:rsidR="007C33D0" w:rsidRPr="0062473E" w:rsidRDefault="007C33D0" w:rsidP="007056C1">
            <w:pPr>
              <w:rPr>
                <w:rFonts w:ascii="Verdana" w:hAnsi="Verdana"/>
                <w:sz w:val="20"/>
                <w:szCs w:val="20"/>
              </w:rPr>
            </w:pPr>
            <w:r w:rsidRPr="0062473E">
              <w:rPr>
                <w:rFonts w:ascii="Verdana" w:hAnsi="Verdana"/>
                <w:sz w:val="20"/>
                <w:szCs w:val="20"/>
              </w:rPr>
              <w:t>________________________________________</w:t>
            </w:r>
          </w:p>
        </w:tc>
      </w:tr>
    </w:tbl>
    <w:p w:rsidR="007C33D0" w:rsidRDefault="007C33D0" w:rsidP="007C33D0"/>
    <w:tbl>
      <w:tblPr>
        <w:tblW w:w="3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95"/>
        <w:gridCol w:w="695"/>
        <w:gridCol w:w="920"/>
      </w:tblGrid>
      <w:tr w:rsidR="007C33D0" w:rsidRPr="0062473E" w:rsidTr="007056C1">
        <w:trPr>
          <w:trHeight w:val="27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D0" w:rsidRPr="0062473E" w:rsidRDefault="007C33D0" w:rsidP="007056C1"/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D0" w:rsidRPr="0062473E" w:rsidRDefault="007C33D0" w:rsidP="007056C1">
            <w:pPr>
              <w:jc w:val="center"/>
              <w:rPr>
                <w:b/>
                <w:bCs/>
              </w:rPr>
            </w:pPr>
            <w:r w:rsidRPr="0062473E">
              <w:rPr>
                <w:b/>
                <w:bCs/>
              </w:rPr>
              <w:t>Uitslag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5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33D0" w:rsidRPr="0062473E" w:rsidRDefault="007C33D0" w:rsidP="007056C1">
            <w:pPr>
              <w:jc w:val="center"/>
            </w:pPr>
            <w:r>
              <w:rPr>
                <w:lang w:val="en-GB"/>
              </w:rPr>
              <w:t>1e</w:t>
            </w:r>
            <w:r w:rsidRPr="0062473E">
              <w:rPr>
                <w:lang w:val="en-GB"/>
              </w:rPr>
              <w:t xml:space="preserve"> set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</w:tr>
      <w:tr w:rsidR="007C33D0" w:rsidRPr="0062473E" w:rsidTr="007056C1">
        <w:trPr>
          <w:cantSplit/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13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3D0" w:rsidRPr="0062473E" w:rsidRDefault="007C33D0" w:rsidP="007056C1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</w:tr>
      <w:tr w:rsidR="007C33D0" w:rsidRPr="0062473E" w:rsidTr="007056C1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13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33D0" w:rsidRPr="0062473E" w:rsidRDefault="007C33D0" w:rsidP="007056C1">
            <w:pPr>
              <w:jc w:val="center"/>
            </w:pPr>
            <w:r w:rsidRPr="0062473E">
              <w:rPr>
                <w:lang w:val="en-GB"/>
              </w:rPr>
              <w:t>2e set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</w:tr>
      <w:tr w:rsidR="007C33D0" w:rsidRPr="0062473E" w:rsidTr="007056C1">
        <w:trPr>
          <w:cantSplit/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13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3D0" w:rsidRPr="0062473E" w:rsidRDefault="007C33D0" w:rsidP="007056C1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</w:tr>
      <w:tr w:rsidR="007C33D0" w:rsidRPr="0062473E" w:rsidTr="007056C1">
        <w:trPr>
          <w:trHeight w:val="25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D0" w:rsidRDefault="007C33D0" w:rsidP="007056C1"/>
          <w:p w:rsidR="007C33D0" w:rsidRPr="0062473E" w:rsidRDefault="007C33D0" w:rsidP="007056C1"/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D0" w:rsidRPr="0062473E" w:rsidRDefault="007C33D0" w:rsidP="007056C1">
            <w:pPr>
              <w:jc w:val="center"/>
            </w:pPr>
            <w:r>
              <w:t>3e set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55"/>
          <w:jc w:val="center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D0" w:rsidRPr="0062473E" w:rsidRDefault="007C33D0" w:rsidP="007056C1"/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3D0" w:rsidRPr="0062473E" w:rsidRDefault="007C33D0" w:rsidP="007056C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3D0" w:rsidRPr="0062473E" w:rsidRDefault="007C33D0" w:rsidP="007056C1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7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D0" w:rsidRPr="0062473E" w:rsidRDefault="007C33D0" w:rsidP="007056C1"/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D0" w:rsidRPr="0062473E" w:rsidRDefault="007C33D0" w:rsidP="007056C1">
            <w:pPr>
              <w:jc w:val="center"/>
              <w:rPr>
                <w:b/>
                <w:bCs/>
              </w:rPr>
            </w:pPr>
            <w:r w:rsidRPr="0062473E">
              <w:rPr>
                <w:b/>
                <w:bCs/>
              </w:rPr>
              <w:t>Einduitslag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3D0" w:rsidRPr="0062473E" w:rsidRDefault="007C33D0" w:rsidP="007056C1"/>
        </w:tc>
      </w:tr>
      <w:tr w:rsidR="007C33D0" w:rsidRPr="0062473E" w:rsidTr="007056C1">
        <w:trPr>
          <w:trHeight w:val="25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33D0" w:rsidRPr="0062473E" w:rsidRDefault="007C33D0" w:rsidP="007056C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</w:tr>
      <w:tr w:rsidR="007C33D0" w:rsidRPr="0062473E" w:rsidTr="007056C1">
        <w:trPr>
          <w:trHeight w:val="27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  <w:tc>
          <w:tcPr>
            <w:tcW w:w="13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3D0" w:rsidRPr="0062473E" w:rsidRDefault="007C33D0" w:rsidP="007056C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3D0" w:rsidRPr="0062473E" w:rsidRDefault="007C33D0" w:rsidP="007056C1"/>
        </w:tc>
      </w:tr>
    </w:tbl>
    <w:p w:rsidR="007C33D0" w:rsidRDefault="007C33D0" w:rsidP="007C33D0"/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78"/>
        <w:gridCol w:w="5162"/>
      </w:tblGrid>
      <w:tr w:rsidR="007C33D0" w:rsidRPr="00405E6A" w:rsidTr="007056C1"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7C33D0" w:rsidRPr="00405E6A" w:rsidRDefault="007C33D0" w:rsidP="007056C1"/>
          <w:p w:rsidR="007C33D0" w:rsidRPr="00405E6A" w:rsidRDefault="007C33D0" w:rsidP="007056C1">
            <w:r w:rsidRPr="00405E6A">
              <w:t>Handtekening</w:t>
            </w:r>
            <w:r w:rsidRPr="00405E6A">
              <w:tab/>
            </w:r>
          </w:p>
          <w:p w:rsidR="007C33D0" w:rsidRPr="00405E6A" w:rsidRDefault="007C33D0" w:rsidP="007056C1">
            <w:pPr>
              <w:rPr>
                <w:lang w:val="en-US"/>
              </w:rPr>
            </w:pPr>
            <w:r w:rsidRPr="00405E6A">
              <w:t>Scheidsrechter: __________________________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7C33D0" w:rsidRPr="00405E6A" w:rsidRDefault="007C33D0" w:rsidP="007056C1"/>
          <w:p w:rsidR="007C33D0" w:rsidRPr="00405E6A" w:rsidRDefault="007C33D0" w:rsidP="007056C1">
            <w:r w:rsidRPr="00405E6A">
              <w:t>Handtekening</w:t>
            </w:r>
            <w:r w:rsidRPr="00405E6A">
              <w:tab/>
            </w:r>
          </w:p>
          <w:p w:rsidR="007C33D0" w:rsidRPr="00405E6A" w:rsidRDefault="007C33D0" w:rsidP="007056C1">
            <w:pPr>
              <w:rPr>
                <w:lang w:val="en-US"/>
              </w:rPr>
            </w:pPr>
            <w:r w:rsidRPr="00405E6A">
              <w:t>Teller: ______________________________</w:t>
            </w:r>
            <w:r w:rsidRPr="00405E6A">
              <w:br/>
            </w:r>
          </w:p>
        </w:tc>
      </w:tr>
      <w:tr w:rsidR="007C33D0" w:rsidRPr="00405E6A" w:rsidTr="007056C1"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33D0" w:rsidRPr="00405E6A" w:rsidRDefault="007C33D0" w:rsidP="007056C1">
            <w:pPr>
              <w:rPr>
                <w:lang w:val="en-US"/>
              </w:rPr>
            </w:pPr>
            <w:proofErr w:type="spellStart"/>
            <w:r w:rsidRPr="00405E6A">
              <w:rPr>
                <w:lang w:val="en-US"/>
              </w:rPr>
              <w:t>Opmerkingen</w:t>
            </w:r>
            <w:proofErr w:type="spellEnd"/>
            <w:r w:rsidRPr="00405E6A">
              <w:rPr>
                <w:lang w:val="en-US"/>
              </w:rPr>
              <w:t>:</w:t>
            </w:r>
          </w:p>
        </w:tc>
      </w:tr>
    </w:tbl>
    <w:p w:rsidR="005B10BA" w:rsidRPr="005B10BA" w:rsidRDefault="005B10BA" w:rsidP="005B10BA"/>
    <w:sectPr w:rsidR="005B10BA" w:rsidRPr="005B10BA" w:rsidSect="00DE701F">
      <w:headerReference w:type="default" r:id="rId11"/>
      <w:footerReference w:type="even" r:id="rId12"/>
      <w:footerReference w:type="default" r:id="rId13"/>
      <w:pgSz w:w="11906" w:h="16838" w:code="9"/>
      <w:pgMar w:top="1985" w:right="1440" w:bottom="1134" w:left="1440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A4" w:rsidRDefault="006070A4" w:rsidP="007D6238">
      <w:pPr>
        <w:spacing w:line="240" w:lineRule="auto"/>
      </w:pPr>
      <w:r>
        <w:separator/>
      </w:r>
    </w:p>
  </w:endnote>
  <w:endnote w:type="continuationSeparator" w:id="0">
    <w:p w:rsidR="006070A4" w:rsidRDefault="006070A4" w:rsidP="007D6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22" w:rsidRDefault="00F27822" w:rsidP="00AD3A7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310DE" w:rsidRDefault="002310DE" w:rsidP="00F2782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22" w:rsidRPr="00F27822" w:rsidRDefault="00F27822" w:rsidP="00014611">
    <w:pPr>
      <w:pStyle w:val="Voettekst"/>
      <w:framePr w:wrap="none" w:vAnchor="text" w:hAnchor="page" w:x="10342" w:y="63"/>
      <w:rPr>
        <w:rStyle w:val="Paginanummer"/>
        <w:color w:val="FFFFFF" w:themeColor="background1"/>
      </w:rPr>
    </w:pPr>
  </w:p>
  <w:p w:rsidR="002310DE" w:rsidRPr="00417549" w:rsidRDefault="0097504A" w:rsidP="00417549">
    <w:pPr>
      <w:pStyle w:val="Voettekst1"/>
    </w:pPr>
    <w:r w:rsidRPr="004175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A4" w:rsidRDefault="006070A4" w:rsidP="007D6238">
      <w:pPr>
        <w:spacing w:line="240" w:lineRule="auto"/>
      </w:pPr>
      <w:r>
        <w:separator/>
      </w:r>
    </w:p>
  </w:footnote>
  <w:footnote w:type="continuationSeparator" w:id="0">
    <w:p w:rsidR="006070A4" w:rsidRDefault="006070A4" w:rsidP="007D6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38" w:rsidRPr="007D6238" w:rsidRDefault="007D6238">
    <w:pPr>
      <w:pStyle w:val="Koptekst"/>
      <w:rPr>
        <w:sz w:val="20"/>
      </w:rPr>
    </w:pPr>
    <w:r w:rsidRPr="007D6238"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732B2CB3" wp14:editId="5A5EC8C9">
          <wp:simplePos x="0" y="0"/>
          <wp:positionH relativeFrom="column">
            <wp:posOffset>-914400</wp:posOffset>
          </wp:positionH>
          <wp:positionV relativeFrom="page">
            <wp:posOffset>-1270</wp:posOffset>
          </wp:positionV>
          <wp:extent cx="7560000" cy="10692000"/>
          <wp:effectExtent l="0" t="0" r="9525" b="190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vobo_Briefpapier_v1_Cl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CAA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66"/>
    <w:rsid w:val="00014611"/>
    <w:rsid w:val="000E5D23"/>
    <w:rsid w:val="00125E14"/>
    <w:rsid w:val="00181C79"/>
    <w:rsid w:val="002310DE"/>
    <w:rsid w:val="002F14A1"/>
    <w:rsid w:val="003241B0"/>
    <w:rsid w:val="00334278"/>
    <w:rsid w:val="003A3342"/>
    <w:rsid w:val="00417549"/>
    <w:rsid w:val="00472DC5"/>
    <w:rsid w:val="00480AFA"/>
    <w:rsid w:val="004E02CE"/>
    <w:rsid w:val="005B10BA"/>
    <w:rsid w:val="005B1F64"/>
    <w:rsid w:val="006070A4"/>
    <w:rsid w:val="006342B1"/>
    <w:rsid w:val="0063631A"/>
    <w:rsid w:val="007573AE"/>
    <w:rsid w:val="0079506B"/>
    <w:rsid w:val="007C33D0"/>
    <w:rsid w:val="007D6238"/>
    <w:rsid w:val="008510DA"/>
    <w:rsid w:val="0097504A"/>
    <w:rsid w:val="009876AE"/>
    <w:rsid w:val="00A77A4D"/>
    <w:rsid w:val="00A92D04"/>
    <w:rsid w:val="00AC27EB"/>
    <w:rsid w:val="00BC0117"/>
    <w:rsid w:val="00BC395A"/>
    <w:rsid w:val="00C22604"/>
    <w:rsid w:val="00C36A05"/>
    <w:rsid w:val="00C96706"/>
    <w:rsid w:val="00CA5CAB"/>
    <w:rsid w:val="00CF5AB6"/>
    <w:rsid w:val="00D006C8"/>
    <w:rsid w:val="00D07224"/>
    <w:rsid w:val="00D1288B"/>
    <w:rsid w:val="00D638B1"/>
    <w:rsid w:val="00DE701F"/>
    <w:rsid w:val="00E40FCE"/>
    <w:rsid w:val="00E75428"/>
    <w:rsid w:val="00E81027"/>
    <w:rsid w:val="00EA37A9"/>
    <w:rsid w:val="00ED4B68"/>
    <w:rsid w:val="00F27822"/>
    <w:rsid w:val="00F46006"/>
    <w:rsid w:val="00F76A66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6653"/>
  <w15:chartTrackingRefBased/>
  <w15:docId w15:val="{B7304DB7-5157-4185-ACE3-2BB84265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E5D23"/>
    <w:pPr>
      <w:spacing w:after="0"/>
    </w:pPr>
    <w:rPr>
      <w:rFonts w:asciiTheme="majorHAnsi" w:hAnsiTheme="majorHAnsi"/>
      <w:sz w:val="24"/>
    </w:rPr>
  </w:style>
  <w:style w:type="paragraph" w:styleId="Kop1">
    <w:name w:val="heading 1"/>
    <w:aliases w:val="Kop"/>
    <w:basedOn w:val="Standaard"/>
    <w:next w:val="Standaard"/>
    <w:link w:val="Kop1Char"/>
    <w:uiPriority w:val="9"/>
    <w:qFormat/>
    <w:rsid w:val="000E5D23"/>
    <w:pPr>
      <w:keepNext/>
      <w:keepLines/>
      <w:spacing w:line="240" w:lineRule="auto"/>
      <w:outlineLvl w:val="0"/>
    </w:pPr>
    <w:rPr>
      <w:rFonts w:asciiTheme="minorHAnsi" w:eastAsiaTheme="majorEastAsia" w:hAnsiTheme="minorHAnsi" w:cstheme="majorBidi"/>
      <w:color w:val="000000" w:themeColor="text1"/>
      <w:sz w:val="44"/>
      <w:szCs w:val="32"/>
    </w:rPr>
  </w:style>
  <w:style w:type="paragraph" w:styleId="Kop2">
    <w:name w:val="heading 2"/>
    <w:aliases w:val="Ondertitel1"/>
    <w:basedOn w:val="Standaard"/>
    <w:next w:val="Standaard"/>
    <w:link w:val="Kop2Char"/>
    <w:uiPriority w:val="9"/>
    <w:unhideWhenUsed/>
    <w:qFormat/>
    <w:rsid w:val="000E5D23"/>
    <w:pPr>
      <w:keepNext/>
      <w:keepLines/>
      <w:spacing w:line="240" w:lineRule="auto"/>
      <w:outlineLvl w:val="1"/>
    </w:pPr>
    <w:rPr>
      <w:rFonts w:asciiTheme="minorHAnsi" w:eastAsiaTheme="majorEastAsia" w:hAnsiTheme="minorHAnsi" w:cstheme="majorBidi"/>
      <w:color w:val="000000" w:themeColor="text1"/>
      <w:sz w:val="36"/>
      <w:szCs w:val="26"/>
    </w:rPr>
  </w:style>
  <w:style w:type="paragraph" w:styleId="Kop3">
    <w:name w:val="heading 3"/>
    <w:aliases w:val="Tussenkop2"/>
    <w:basedOn w:val="Standaard"/>
    <w:next w:val="Standaard"/>
    <w:link w:val="Kop3Char"/>
    <w:uiPriority w:val="9"/>
    <w:unhideWhenUsed/>
    <w:rsid w:val="005B1F6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623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238"/>
  </w:style>
  <w:style w:type="paragraph" w:styleId="Voettekst">
    <w:name w:val="footer"/>
    <w:basedOn w:val="Standaard"/>
    <w:link w:val="VoettekstChar"/>
    <w:uiPriority w:val="99"/>
    <w:unhideWhenUsed/>
    <w:rsid w:val="007D623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238"/>
  </w:style>
  <w:style w:type="paragraph" w:customStyle="1" w:styleId="BasicParagraph">
    <w:name w:val="[Basic Paragraph]"/>
    <w:basedOn w:val="Standaard"/>
    <w:uiPriority w:val="99"/>
    <w:rsid w:val="007D623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character" w:customStyle="1" w:styleId="Kop1Char">
    <w:name w:val="Kop 1 Char"/>
    <w:aliases w:val="Kop Char"/>
    <w:basedOn w:val="Standaardalinea-lettertype"/>
    <w:link w:val="Kop1"/>
    <w:uiPriority w:val="9"/>
    <w:rsid w:val="000E5D23"/>
    <w:rPr>
      <w:rFonts w:eastAsiaTheme="majorEastAsia" w:hAnsiTheme="minorHAnsi" w:cstheme="majorBidi"/>
      <w:color w:val="000000" w:themeColor="text1"/>
      <w:sz w:val="44"/>
      <w:szCs w:val="32"/>
    </w:rPr>
  </w:style>
  <w:style w:type="character" w:customStyle="1" w:styleId="Kop2Char">
    <w:name w:val="Kop 2 Char"/>
    <w:aliases w:val="Ondertitel1 Char"/>
    <w:basedOn w:val="Standaardalinea-lettertype"/>
    <w:link w:val="Kop2"/>
    <w:uiPriority w:val="9"/>
    <w:rsid w:val="000E5D23"/>
    <w:rPr>
      <w:rFonts w:eastAsiaTheme="majorEastAsia" w:hAnsiTheme="minorHAnsi" w:cstheme="majorBidi"/>
      <w:color w:val="000000" w:themeColor="text1"/>
      <w:sz w:val="36"/>
      <w:szCs w:val="26"/>
    </w:rPr>
  </w:style>
  <w:style w:type="paragraph" w:styleId="Lijstalinea">
    <w:name w:val="List Paragraph"/>
    <w:basedOn w:val="Standaard"/>
    <w:uiPriority w:val="34"/>
    <w:rsid w:val="00D1288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2310DE"/>
  </w:style>
  <w:style w:type="character" w:customStyle="1" w:styleId="Kop3Char">
    <w:name w:val="Kop 3 Char"/>
    <w:aliases w:val="Tussenkop2 Char"/>
    <w:basedOn w:val="Standaardalinea-lettertype"/>
    <w:link w:val="Kop3"/>
    <w:uiPriority w:val="9"/>
    <w:rsid w:val="005B1F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5B1F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1F64"/>
    <w:rPr>
      <w:rFonts w:asciiTheme="majorHAnsi" w:hAnsiTheme="majorHAnsi"/>
      <w:i/>
      <w:iCs/>
      <w:color w:val="4472C4" w:themeColor="accent1"/>
      <w:sz w:val="24"/>
    </w:rPr>
  </w:style>
  <w:style w:type="character" w:styleId="Intensieveverwijzing">
    <w:name w:val="Intense Reference"/>
    <w:basedOn w:val="Standaardalinea-lettertype"/>
    <w:uiPriority w:val="32"/>
    <w:rsid w:val="005B1F64"/>
    <w:rPr>
      <w:b/>
      <w:bCs/>
      <w:smallCaps/>
      <w:color w:val="4472C4" w:themeColor="accent1"/>
      <w:spacing w:val="5"/>
    </w:rPr>
  </w:style>
  <w:style w:type="character" w:styleId="Subtieleverwijzing">
    <w:name w:val="Subtle Reference"/>
    <w:basedOn w:val="Standaardalinea-lettertype"/>
    <w:uiPriority w:val="31"/>
    <w:rsid w:val="005B1F64"/>
    <w:rPr>
      <w:smallCaps/>
      <w:color w:val="5A5A5A" w:themeColor="text1" w:themeTint="A5"/>
    </w:rPr>
  </w:style>
  <w:style w:type="character" w:styleId="Titelvanboek">
    <w:name w:val="Book Title"/>
    <w:basedOn w:val="Standaardalinea-lettertype"/>
    <w:uiPriority w:val="33"/>
    <w:rsid w:val="005B1F64"/>
    <w:rPr>
      <w:b/>
      <w:bCs/>
      <w:i/>
      <w:iCs/>
      <w:spacing w:val="5"/>
    </w:rPr>
  </w:style>
  <w:style w:type="paragraph" w:styleId="Titel">
    <w:name w:val="Title"/>
    <w:basedOn w:val="Standaard"/>
    <w:next w:val="Standaard"/>
    <w:link w:val="TitelChar"/>
    <w:uiPriority w:val="10"/>
    <w:rsid w:val="005B1F6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1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aliases w:val="Tussenkop"/>
    <w:basedOn w:val="Kop2"/>
    <w:next w:val="Standaard"/>
    <w:link w:val="OndertitelChar"/>
    <w:uiPriority w:val="11"/>
    <w:qFormat/>
    <w:rsid w:val="00F46006"/>
    <w:rPr>
      <w:sz w:val="28"/>
    </w:rPr>
  </w:style>
  <w:style w:type="character" w:customStyle="1" w:styleId="OndertitelChar">
    <w:name w:val="Ondertitel Char"/>
    <w:aliases w:val="Tussenkop Char"/>
    <w:basedOn w:val="Standaardalinea-lettertype"/>
    <w:link w:val="Ondertitel"/>
    <w:uiPriority w:val="11"/>
    <w:rsid w:val="00F46006"/>
    <w:rPr>
      <w:rFonts w:eastAsiaTheme="majorEastAsia" w:hAnsiTheme="minorHAnsi" w:cstheme="majorBidi"/>
      <w:color w:val="000000" w:themeColor="text1"/>
      <w:sz w:val="28"/>
      <w:szCs w:val="26"/>
    </w:rPr>
  </w:style>
  <w:style w:type="paragraph" w:customStyle="1" w:styleId="Voettekst1">
    <w:name w:val="Voettekst1"/>
    <w:basedOn w:val="Voettekst"/>
    <w:qFormat/>
    <w:rsid w:val="00417549"/>
    <w:pPr>
      <w:ind w:right="360"/>
    </w:pPr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33D0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3D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en.ros\Desktop\Template_Word_Algeme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E394AFBCAD46B6CA2B9B603BB501" ma:contentTypeVersion="2" ma:contentTypeDescription="Een nieuw document maken." ma:contentTypeScope="" ma:versionID="66e1b27adfdc2eef01442d3826b242b9">
  <xsd:schema xmlns:xsd="http://www.w3.org/2001/XMLSchema" xmlns:xs="http://www.w3.org/2001/XMLSchema" xmlns:p="http://schemas.microsoft.com/office/2006/metadata/properties" xmlns:ns2="7e90818e-291b-4a5f-8b16-71b025b7f26c" targetNamespace="http://schemas.microsoft.com/office/2006/metadata/properties" ma:root="true" ma:fieldsID="94187ce74e49c0f4a5d3021aa254343a" ns2:_="">
    <xsd:import namespace="7e90818e-291b-4a5f-8b16-71b025b7f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0818e-291b-4a5f-8b16-71b025b7f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7CB7-AD9D-4685-B9AB-77593FF1D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5FCCE-D47E-4321-B91B-49E810835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DD9AC-8F74-4DB5-BE90-80E03A2DD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0818e-291b-4a5f-8b16-71b025b7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CC8BD-4A50-4B0E-9B85-0D9E73A6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Template_Word_Algemeen</Template>
  <TotalTime>21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Ros</dc:creator>
  <cp:keywords/>
  <dc:description/>
  <cp:lastModifiedBy>Jeroen Ros</cp:lastModifiedBy>
  <cp:revision>5</cp:revision>
  <cp:lastPrinted>2018-04-24T14:04:00Z</cp:lastPrinted>
  <dcterms:created xsi:type="dcterms:W3CDTF">2018-04-24T12:50:00Z</dcterms:created>
  <dcterms:modified xsi:type="dcterms:W3CDTF">2018-04-24T14:06:00Z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0x01010008CFE394AFBCAD46B6CA2B9B603BB501</vt:lpwstr>
  </property>
</Properties>
</file>